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C0760D" w:rsidRPr="00F42D66" w:rsidTr="00827DEF">
        <w:trPr>
          <w:trHeight w:val="559"/>
        </w:trPr>
        <w:tc>
          <w:tcPr>
            <w:tcW w:w="10343" w:type="dxa"/>
            <w:shd w:val="clear" w:color="auto" w:fill="auto"/>
            <w:vAlign w:val="center"/>
          </w:tcPr>
          <w:p w:rsidR="00C0760D" w:rsidRPr="00C0760D" w:rsidRDefault="00C0760D" w:rsidP="00C0760D">
            <w:pPr>
              <w:tabs>
                <w:tab w:val="center" w:pos="296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t xml:space="preserve">Bericht </w:t>
            </w:r>
            <w:r w:rsidRPr="00F42D66">
              <w:rPr>
                <w:rFonts w:ascii="Arial" w:hAnsi="Arial"/>
                <w:b/>
                <w:sz w:val="36"/>
              </w:rPr>
              <w:t xml:space="preserve">Projektarbeit </w:t>
            </w:r>
            <w:r>
              <w:rPr>
                <w:rFonts w:ascii="Arial" w:hAnsi="Arial"/>
                <w:b/>
                <w:sz w:val="36"/>
              </w:rPr>
              <w:t>3.</w:t>
            </w:r>
            <w:r w:rsidR="00E4194B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Klassen</w:t>
            </w:r>
          </w:p>
        </w:tc>
      </w:tr>
    </w:tbl>
    <w:p w:rsidR="006638D9" w:rsidRPr="00081327" w:rsidRDefault="006638D9" w:rsidP="006638D9">
      <w:pPr>
        <w:ind w:right="-1"/>
        <w:rPr>
          <w:rFonts w:ascii="Arial" w:hAnsi="Arial"/>
          <w:b/>
          <w:sz w:val="16"/>
          <w:szCs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7373"/>
      </w:tblGrid>
      <w:tr w:rsidR="006638D9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6638D9" w:rsidRPr="001B4A32" w:rsidRDefault="00C0760D" w:rsidP="00F42D66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Projekt</w:t>
            </w:r>
            <w:r w:rsidR="006638D9" w:rsidRPr="001B4A32">
              <w:rPr>
                <w:rFonts w:ascii="Arial" w:hAnsi="Arial" w:cs="Arial"/>
                <w:b/>
                <w:sz w:val="20"/>
              </w:rPr>
              <w:t>titel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05327279"/>
            <w:placeholder>
              <w:docPart w:val="8125F1EC04B94E508119B8B39DB45563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6638D9" w:rsidRPr="001B4A32" w:rsidRDefault="00704E7B" w:rsidP="00827DEF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6638D9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6638D9" w:rsidRPr="001B4A32" w:rsidRDefault="00C0760D" w:rsidP="00C0760D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 xml:space="preserve">Name / Vorname SchülerIn 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085614227"/>
            <w:placeholder>
              <w:docPart w:val="1B6A0B1EDF0043D38B9B32A86DAC6775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6638D9" w:rsidRPr="001B4A32" w:rsidRDefault="00704E7B" w:rsidP="00F42D66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0760D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C0760D" w:rsidRPr="001B4A32" w:rsidRDefault="00C0760D" w:rsidP="00C0760D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Klasse und Berufsfeld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556017953"/>
            <w:placeholder>
              <w:docPart w:val="C3F0E7C5393549D4A91A03C421E4128F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C0760D" w:rsidRPr="001B4A32" w:rsidRDefault="00704E7B" w:rsidP="00CA68C1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6638D9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6638D9" w:rsidRPr="001B4A32" w:rsidRDefault="00C0760D" w:rsidP="00C0760D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 xml:space="preserve">Teammitglieder 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757431395"/>
            <w:placeholder>
              <w:docPart w:val="DB20423297C94962AF49A923AC1C7313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6638D9" w:rsidRPr="001B4A32" w:rsidRDefault="00704E7B" w:rsidP="00F42D66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6638D9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6638D9" w:rsidRPr="001B4A32" w:rsidRDefault="00C0760D" w:rsidP="00F42D66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Betreuende Lehrpersonen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20983397"/>
            <w:placeholder>
              <w:docPart w:val="8FF48477378A4B879961C66537534F28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6638D9" w:rsidRPr="001B4A32" w:rsidRDefault="00704E7B" w:rsidP="00F42D66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6638D9" w:rsidRPr="001B4A32" w:rsidTr="00E96FE9">
        <w:trPr>
          <w:trHeight w:hRule="exact" w:val="454"/>
        </w:trPr>
        <w:tc>
          <w:tcPr>
            <w:tcW w:w="2972" w:type="dxa"/>
            <w:shd w:val="clear" w:color="auto" w:fill="auto"/>
            <w:vAlign w:val="center"/>
          </w:tcPr>
          <w:p w:rsidR="006638D9" w:rsidRPr="001B4A32" w:rsidRDefault="006638D9" w:rsidP="00F42D66">
            <w:pPr>
              <w:spacing w:before="60"/>
              <w:ind w:right="-1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Dauer des Projektes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304167325"/>
            <w:placeholder>
              <w:docPart w:val="BDC2A2A241984866913635B51DBC8757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auto"/>
                <w:vAlign w:val="center"/>
              </w:tcPr>
              <w:p w:rsidR="006638D9" w:rsidRPr="001B4A32" w:rsidRDefault="00704E7B" w:rsidP="00F42D66">
                <w:pPr>
                  <w:spacing w:before="60"/>
                  <w:ind w:right="64"/>
                  <w:rPr>
                    <w:rFonts w:ascii="Arial" w:hAnsi="Arial" w:cs="Arial"/>
                    <w:b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6638D9" w:rsidRPr="001B4A32" w:rsidTr="00FF5C68">
        <w:trPr>
          <w:trHeight w:hRule="exact" w:val="7193"/>
        </w:trPr>
        <w:tc>
          <w:tcPr>
            <w:tcW w:w="10345" w:type="dxa"/>
            <w:gridSpan w:val="2"/>
            <w:shd w:val="clear" w:color="auto" w:fill="auto"/>
          </w:tcPr>
          <w:p w:rsidR="006638D9" w:rsidRPr="001B4A32" w:rsidRDefault="00D61096" w:rsidP="00D61096">
            <w:pPr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br/>
            </w:r>
            <w:r w:rsidR="006638D9" w:rsidRPr="001B4A32">
              <w:rPr>
                <w:rFonts w:ascii="Arial" w:hAnsi="Arial" w:cs="Arial"/>
                <w:b/>
                <w:sz w:val="20"/>
              </w:rPr>
              <w:t>Bericht</w:t>
            </w:r>
          </w:p>
          <w:sdt>
            <w:sdtPr>
              <w:rPr>
                <w:rFonts w:ascii="Arial" w:hAnsi="Arial" w:cs="Arial"/>
                <w:sz w:val="20"/>
              </w:rPr>
              <w:id w:val="919058025"/>
              <w:placeholder>
                <w:docPart w:val="EF455BE27CF942CD850CDA11CA1E27A2"/>
              </w:placeholder>
              <w:showingPlcHdr/>
              <w:text w:multiLine="1"/>
            </w:sdtPr>
            <w:sdtEndPr/>
            <w:sdtContent>
              <w:p w:rsidR="006638D9" w:rsidRPr="00FF5C68" w:rsidRDefault="005D2C40" w:rsidP="00F42D66">
                <w:pPr>
                  <w:spacing w:before="60" w:after="60"/>
                  <w:ind w:right="64"/>
                  <w:rPr>
                    <w:rFonts w:ascii="Arial" w:hAnsi="Arial" w:cs="Arial"/>
                    <w:sz w:val="20"/>
                  </w:rPr>
                </w:pPr>
                <w:r w:rsidRPr="001B4A32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E96FE9" w:rsidRPr="001B4A32" w:rsidTr="00E96FE9">
        <w:trPr>
          <w:trHeight w:val="547"/>
        </w:trPr>
        <w:tc>
          <w:tcPr>
            <w:tcW w:w="2972" w:type="dxa"/>
            <w:vMerge w:val="restart"/>
            <w:shd w:val="clear" w:color="auto" w:fill="auto"/>
          </w:tcPr>
          <w:p w:rsidR="00E96FE9" w:rsidRPr="001B4A32" w:rsidRDefault="00E96FE9" w:rsidP="00705F9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Bewertung</w:t>
            </w:r>
          </w:p>
        </w:tc>
        <w:bookmarkStart w:id="0" w:name="_GoBack"/>
        <w:tc>
          <w:tcPr>
            <w:tcW w:w="7373" w:type="dxa"/>
            <w:tcBorders>
              <w:bottom w:val="dashSmallGap" w:sz="4" w:space="0" w:color="auto"/>
            </w:tcBorders>
            <w:shd w:val="clear" w:color="auto" w:fill="auto"/>
          </w:tcPr>
          <w:p w:rsidR="00E96FE9" w:rsidRPr="00E4194B" w:rsidRDefault="00E96FE9" w:rsidP="00E96F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wertung"/>
                  <w:enabled/>
                  <w:calcOnExit w:val="0"/>
                  <w:ddList>
                    <w:listEntry w:val="Klicken Sie hier, um die Bewertung zu wählen"/>
                    <w:listEntry w:val="Hohe Anforderungen erfüllt"/>
                    <w:listEntry w:val="Erweiterte Anforderungen erfüllt"/>
                    <w:listEntry w:val="Grundanforderungen erfüllt"/>
                    <w:listEntry w:val="Grundanforderungen teilweise bzw. nicht erfüllt"/>
                  </w:ddList>
                </w:ffData>
              </w:fldChar>
            </w:r>
            <w:bookmarkStart w:id="1" w:name="Bewertung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F5C68">
              <w:rPr>
                <w:rFonts w:ascii="Arial" w:hAnsi="Arial" w:cs="Arial"/>
                <w:b/>
                <w:sz w:val="20"/>
              </w:rPr>
            </w:r>
            <w:r w:rsidR="009050C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bookmarkEnd w:id="0"/>
          </w:p>
        </w:tc>
      </w:tr>
      <w:tr w:rsidR="00E96FE9" w:rsidRPr="001B4A32" w:rsidTr="00E96FE9">
        <w:trPr>
          <w:trHeight w:val="678"/>
        </w:trPr>
        <w:tc>
          <w:tcPr>
            <w:tcW w:w="2972" w:type="dxa"/>
            <w:vMerge/>
            <w:shd w:val="clear" w:color="auto" w:fill="auto"/>
          </w:tcPr>
          <w:p w:rsidR="00E96FE9" w:rsidRDefault="00E96FE9" w:rsidP="00705F9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3" w:type="dxa"/>
            <w:tcBorders>
              <w:top w:val="dashSmallGap" w:sz="4" w:space="0" w:color="auto"/>
            </w:tcBorders>
            <w:shd w:val="clear" w:color="auto" w:fill="auto"/>
          </w:tcPr>
          <w:p w:rsidR="00E96FE9" w:rsidRPr="00E96FE9" w:rsidRDefault="00E96FE9" w:rsidP="00E96FE9">
            <w:pPr>
              <w:tabs>
                <w:tab w:val="left" w:pos="216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</w:rPr>
              <w:t>Bewertungsskala</w:t>
            </w:r>
            <w:r w:rsidRPr="00E4194B">
              <w:rPr>
                <w:rFonts w:ascii="Arial" w:hAnsi="Arial" w:cs="Arial"/>
                <w:b/>
                <w:sz w:val="20"/>
              </w:rPr>
              <w:t>:</w:t>
            </w:r>
            <w:r w:rsidRPr="00E4194B">
              <w:rPr>
                <w:rFonts w:ascii="Arial" w:hAnsi="Arial" w:cs="Arial"/>
                <w:b/>
                <w:sz w:val="20"/>
              </w:rPr>
              <w:tab/>
            </w:r>
            <w:r w:rsidRPr="00E96FE9">
              <w:rPr>
                <w:rFonts w:ascii="Arial" w:hAnsi="Arial" w:cs="Arial"/>
                <w:sz w:val="20"/>
              </w:rPr>
              <w:t xml:space="preserve">- </w:t>
            </w:r>
            <w:r w:rsidRPr="00E96FE9">
              <w:rPr>
                <w:rFonts w:ascii="Arial" w:hAnsi="Arial" w:cs="Arial"/>
                <w:sz w:val="20"/>
                <w:lang w:val="de-CH"/>
              </w:rPr>
              <w:t>Hohe Anforderungen erfüllt</w:t>
            </w:r>
          </w:p>
          <w:p w:rsidR="00E96FE9" w:rsidRPr="00E96FE9" w:rsidRDefault="00E96FE9" w:rsidP="00E96FE9">
            <w:pPr>
              <w:tabs>
                <w:tab w:val="left" w:pos="2162"/>
              </w:tabs>
              <w:rPr>
                <w:rFonts w:ascii="Arial" w:hAnsi="Arial" w:cs="Arial"/>
                <w:sz w:val="20"/>
                <w:lang w:val="de-CH"/>
              </w:rPr>
            </w:pPr>
            <w:r w:rsidRPr="00E96FE9">
              <w:rPr>
                <w:rFonts w:ascii="Arial" w:hAnsi="Arial" w:cs="Arial"/>
                <w:sz w:val="20"/>
                <w:lang w:val="de-CH"/>
              </w:rPr>
              <w:tab/>
              <w:t>- Erweiterte Anforderungen erfüllt</w:t>
            </w:r>
          </w:p>
          <w:p w:rsidR="00E96FE9" w:rsidRPr="00E96FE9" w:rsidRDefault="00E96FE9" w:rsidP="00E96FE9">
            <w:pPr>
              <w:tabs>
                <w:tab w:val="left" w:pos="2162"/>
              </w:tabs>
              <w:rPr>
                <w:rFonts w:ascii="Arial" w:hAnsi="Arial" w:cs="Arial"/>
                <w:sz w:val="20"/>
                <w:lang w:val="de-CH"/>
              </w:rPr>
            </w:pPr>
            <w:r w:rsidRPr="00E96FE9">
              <w:rPr>
                <w:rFonts w:ascii="Arial" w:hAnsi="Arial" w:cs="Arial"/>
                <w:sz w:val="20"/>
                <w:lang w:val="de-CH"/>
              </w:rPr>
              <w:tab/>
              <w:t>- Grundanforderungen erfüllt</w:t>
            </w:r>
          </w:p>
          <w:p w:rsidR="00E96FE9" w:rsidRPr="00E96FE9" w:rsidRDefault="00E96FE9" w:rsidP="00E96FE9">
            <w:pPr>
              <w:tabs>
                <w:tab w:val="left" w:pos="2162"/>
              </w:tabs>
              <w:spacing w:after="120"/>
              <w:rPr>
                <w:rFonts w:ascii="Arial" w:hAnsi="Arial" w:cs="Arial"/>
                <w:sz w:val="20"/>
                <w:lang w:val="de-CH"/>
              </w:rPr>
            </w:pPr>
            <w:r w:rsidRPr="00E96FE9">
              <w:rPr>
                <w:rFonts w:ascii="Arial" w:hAnsi="Arial" w:cs="Arial"/>
                <w:sz w:val="20"/>
                <w:lang w:val="de-CH"/>
              </w:rPr>
              <w:tab/>
              <w:t>- Grundanforderungen teilweise bzw. nicht erfüllt</w:t>
            </w:r>
          </w:p>
        </w:tc>
      </w:tr>
    </w:tbl>
    <w:p w:rsidR="00C76C51" w:rsidRPr="001B4A32" w:rsidRDefault="00C76C51" w:rsidP="00B04FC6">
      <w:pPr>
        <w:ind w:right="-1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3828"/>
        <w:gridCol w:w="283"/>
        <w:gridCol w:w="4383"/>
      </w:tblGrid>
      <w:tr w:rsidR="004D5765" w:rsidRPr="001B4A32" w:rsidTr="00810D4F">
        <w:tc>
          <w:tcPr>
            <w:tcW w:w="1418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83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4D5765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Unterschrift Schülerin /</w:t>
            </w:r>
            <w:r w:rsidR="004D5765" w:rsidRPr="001B4A32">
              <w:rPr>
                <w:rFonts w:ascii="Arial" w:hAnsi="Arial" w:cs="Arial"/>
                <w:b/>
                <w:sz w:val="20"/>
              </w:rPr>
              <w:t xml:space="preserve"> Schüler</w:t>
            </w:r>
          </w:p>
        </w:tc>
        <w:tc>
          <w:tcPr>
            <w:tcW w:w="283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83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4A32">
              <w:rPr>
                <w:rFonts w:ascii="Arial" w:hAnsi="Arial" w:cs="Arial"/>
                <w:b/>
                <w:sz w:val="20"/>
              </w:rPr>
              <w:t>Unterschrift Lehrpersonen</w:t>
            </w:r>
          </w:p>
        </w:tc>
      </w:tr>
      <w:tr w:rsidR="00A66A36" w:rsidRPr="001B4A32" w:rsidTr="00810D4F">
        <w:tc>
          <w:tcPr>
            <w:tcW w:w="1418" w:type="dxa"/>
          </w:tcPr>
          <w:p w:rsidR="00A66A36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</w:tcPr>
          <w:p w:rsidR="00A66A36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A66A36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</w:tcPr>
          <w:p w:rsidR="00A66A36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83" w:type="dxa"/>
          </w:tcPr>
          <w:p w:rsidR="00A66A36" w:rsidRPr="001B4A32" w:rsidRDefault="00A66A36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5765" w:rsidRPr="001B4A32" w:rsidTr="00810D4F">
        <w:tc>
          <w:tcPr>
            <w:tcW w:w="1418" w:type="dxa"/>
            <w:tcBorders>
              <w:bottom w:val="dashSmallGap" w:sz="4" w:space="0" w:color="auto"/>
            </w:tcBorders>
          </w:tcPr>
          <w:p w:rsidR="004D5765" w:rsidRPr="001B4A32" w:rsidRDefault="004D5765" w:rsidP="00827DEF">
            <w:pPr>
              <w:rPr>
                <w:rFonts w:ascii="Arial" w:hAnsi="Arial" w:cs="Arial"/>
                <w:b/>
                <w:sz w:val="20"/>
              </w:rPr>
            </w:pPr>
          </w:p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83" w:type="dxa"/>
            <w:tcBorders>
              <w:bottom w:val="dashSmallGap" w:sz="4" w:space="0" w:color="auto"/>
            </w:tcBorders>
          </w:tcPr>
          <w:p w:rsidR="004D5765" w:rsidRPr="001B4A32" w:rsidRDefault="004D5765" w:rsidP="00066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638D9" w:rsidRPr="001B4A32" w:rsidRDefault="006638D9" w:rsidP="006638D9">
      <w:pPr>
        <w:rPr>
          <w:rFonts w:ascii="Arial" w:hAnsi="Arial" w:cs="Arial"/>
          <w:b/>
          <w:sz w:val="20"/>
        </w:rPr>
      </w:pPr>
    </w:p>
    <w:sectPr w:rsidR="006638D9" w:rsidRPr="001B4A32" w:rsidSect="006638D9">
      <w:headerReference w:type="default" r:id="rId8"/>
      <w:type w:val="continuous"/>
      <w:pgSz w:w="11907" w:h="16840" w:code="9"/>
      <w:pgMar w:top="567" w:right="851" w:bottom="284" w:left="851" w:header="720" w:footer="1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54" w:rsidRDefault="00466454">
      <w:r>
        <w:separator/>
      </w:r>
    </w:p>
  </w:endnote>
  <w:endnote w:type="continuationSeparator" w:id="0">
    <w:p w:rsidR="00466454" w:rsidRDefault="004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54" w:rsidRDefault="00466454">
      <w:r>
        <w:separator/>
      </w:r>
    </w:p>
  </w:footnote>
  <w:footnote w:type="continuationSeparator" w:id="0">
    <w:p w:rsidR="00466454" w:rsidRDefault="0046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EF" w:rsidRDefault="00827DEF" w:rsidP="00C0760D">
    <w:pPr>
      <w:pStyle w:val="Absender"/>
      <w:ind w:right="-2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3696970</wp:posOffset>
          </wp:positionH>
          <wp:positionV relativeFrom="paragraph">
            <wp:posOffset>24130</wp:posOffset>
          </wp:positionV>
          <wp:extent cx="2726055" cy="707390"/>
          <wp:effectExtent l="0" t="0" r="0" b="0"/>
          <wp:wrapNone/>
          <wp:docPr id="2" name="Grafik 2" descr="K:\Administratives\CI-CD_BL\BKSD_Gymnasium_Muttenz\Logo\Office\BL_Logo_BKSD_GYM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:\Administratives\CI-CD_BL\BKSD_Gymnasium_Muttenz\Logo\Office\BL_Logo_BKSD_GYM_B_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FMS Muttenz</w:t>
    </w:r>
  </w:p>
  <w:p w:rsidR="00827DEF" w:rsidRDefault="00827DEF" w:rsidP="00C0760D">
    <w:pPr>
      <w:pStyle w:val="Absender"/>
    </w:pPr>
    <w:r>
      <w:t>Kriegackerstrasse 30</w:t>
    </w:r>
  </w:p>
  <w:p w:rsidR="00827DEF" w:rsidRDefault="00827DEF" w:rsidP="00C0760D">
    <w:pPr>
      <w:pStyle w:val="Absender"/>
    </w:pPr>
    <w:r>
      <w:t>4132 Muttenz</w:t>
    </w:r>
  </w:p>
  <w:p w:rsidR="00827DEF" w:rsidRDefault="00827DEF" w:rsidP="00C0760D">
    <w:pPr>
      <w:pStyle w:val="Absender"/>
    </w:pPr>
    <w:r>
      <w:t>+41 61 552 12 50</w:t>
    </w:r>
  </w:p>
  <w:p w:rsidR="00827DEF" w:rsidRDefault="00827DEF" w:rsidP="00C0760D">
    <w:pPr>
      <w:pStyle w:val="Absender"/>
    </w:pPr>
    <w:r>
      <w:t>www.gym-muttenz.ch</w:t>
    </w:r>
  </w:p>
  <w:p w:rsidR="00827DEF" w:rsidRDefault="00827DEF">
    <w:pPr>
      <w:pStyle w:val="Kopfzeile"/>
    </w:pPr>
  </w:p>
  <w:p w:rsidR="00827DEF" w:rsidRDefault="00827D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07EE"/>
    <w:multiLevelType w:val="hybridMultilevel"/>
    <w:tmpl w:val="30A0F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oEj47CS4COZmj23xnm9qjYvrrUSaqJSPDGLUdt3mlUI9H2cEZ0VGBmcVF3fL+9qsZoDsCLw5T2KLPMWI9dfw==" w:salt="zFmj0Rq7+wCDEVY3qXhD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6"/>
    <w:rsid w:val="0004380B"/>
    <w:rsid w:val="000660AC"/>
    <w:rsid w:val="00071908"/>
    <w:rsid w:val="000C7F00"/>
    <w:rsid w:val="001158A1"/>
    <w:rsid w:val="00162E42"/>
    <w:rsid w:val="001824B9"/>
    <w:rsid w:val="00195F69"/>
    <w:rsid w:val="001B4A32"/>
    <w:rsid w:val="001D2337"/>
    <w:rsid w:val="00313736"/>
    <w:rsid w:val="00342A5C"/>
    <w:rsid w:val="00357ABD"/>
    <w:rsid w:val="003F6A2B"/>
    <w:rsid w:val="00457CF6"/>
    <w:rsid w:val="00466454"/>
    <w:rsid w:val="004D5765"/>
    <w:rsid w:val="00526415"/>
    <w:rsid w:val="00544A1E"/>
    <w:rsid w:val="0056245F"/>
    <w:rsid w:val="00595A6C"/>
    <w:rsid w:val="005A30B7"/>
    <w:rsid w:val="005D2368"/>
    <w:rsid w:val="005D2C40"/>
    <w:rsid w:val="005D787B"/>
    <w:rsid w:val="005E210E"/>
    <w:rsid w:val="00613987"/>
    <w:rsid w:val="006638D9"/>
    <w:rsid w:val="00692D0A"/>
    <w:rsid w:val="006C09A8"/>
    <w:rsid w:val="00704E7B"/>
    <w:rsid w:val="00705F91"/>
    <w:rsid w:val="007651D8"/>
    <w:rsid w:val="0077065A"/>
    <w:rsid w:val="007E7C1A"/>
    <w:rsid w:val="007F6AC4"/>
    <w:rsid w:val="00810D4F"/>
    <w:rsid w:val="00827DEF"/>
    <w:rsid w:val="008321C7"/>
    <w:rsid w:val="0084665B"/>
    <w:rsid w:val="00851C75"/>
    <w:rsid w:val="0086626C"/>
    <w:rsid w:val="008F25E8"/>
    <w:rsid w:val="009050CD"/>
    <w:rsid w:val="009109BA"/>
    <w:rsid w:val="00923AF3"/>
    <w:rsid w:val="009431A8"/>
    <w:rsid w:val="00953A6E"/>
    <w:rsid w:val="009705EA"/>
    <w:rsid w:val="0098279B"/>
    <w:rsid w:val="00A30355"/>
    <w:rsid w:val="00A577EB"/>
    <w:rsid w:val="00A66A36"/>
    <w:rsid w:val="00A75329"/>
    <w:rsid w:val="00AC14C6"/>
    <w:rsid w:val="00AD385A"/>
    <w:rsid w:val="00B04FC6"/>
    <w:rsid w:val="00B96DDF"/>
    <w:rsid w:val="00C0760D"/>
    <w:rsid w:val="00C13849"/>
    <w:rsid w:val="00C76C51"/>
    <w:rsid w:val="00CA68C1"/>
    <w:rsid w:val="00D34943"/>
    <w:rsid w:val="00D50459"/>
    <w:rsid w:val="00D61096"/>
    <w:rsid w:val="00D9380B"/>
    <w:rsid w:val="00DA3D17"/>
    <w:rsid w:val="00DC0EC5"/>
    <w:rsid w:val="00DF3F99"/>
    <w:rsid w:val="00E048F8"/>
    <w:rsid w:val="00E11D31"/>
    <w:rsid w:val="00E4169F"/>
    <w:rsid w:val="00E4194B"/>
    <w:rsid w:val="00E81625"/>
    <w:rsid w:val="00E84417"/>
    <w:rsid w:val="00E91347"/>
    <w:rsid w:val="00E96FE9"/>
    <w:rsid w:val="00F42D66"/>
    <w:rsid w:val="00F70AB9"/>
    <w:rsid w:val="00FC0FDA"/>
    <w:rsid w:val="00FE77D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74ADA29-5E62-4C8E-84E6-F32FDB3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New York" w:hAnsi="New York"/>
    </w:rPr>
  </w:style>
  <w:style w:type="paragraph" w:customStyle="1" w:styleId="NormalA">
    <w:name w:val="Normal A"/>
    <w:basedOn w:val="Standard"/>
    <w:rPr>
      <w:rFonts w:ascii="Palatino" w:hAnsi="Palatino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116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0760D"/>
    <w:rPr>
      <w:sz w:val="24"/>
      <w:lang w:val="de-DE"/>
    </w:rPr>
  </w:style>
  <w:style w:type="paragraph" w:customStyle="1" w:styleId="Absender">
    <w:name w:val="Absender"/>
    <w:basedOn w:val="Standard"/>
    <w:uiPriority w:val="19"/>
    <w:semiHidden/>
    <w:qFormat/>
    <w:rsid w:val="00C0760D"/>
    <w:pPr>
      <w:tabs>
        <w:tab w:val="left" w:pos="5103"/>
      </w:tabs>
      <w:spacing w:line="200" w:lineRule="exact"/>
    </w:pPr>
    <w:rPr>
      <w:rFonts w:ascii="Arial" w:hAnsi="Arial"/>
      <w:color w:val="FF0000"/>
      <w:sz w:val="16"/>
      <w:szCs w:val="24"/>
      <w:lang w:val="de-CH" w:eastAsia="en-US"/>
    </w:rPr>
  </w:style>
  <w:style w:type="character" w:styleId="Hyperlink">
    <w:name w:val="Hyperlink"/>
    <w:basedOn w:val="Absatz-Standardschriftart"/>
    <w:rsid w:val="00C0760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C0FDA"/>
    <w:rPr>
      <w:color w:val="808080"/>
    </w:rPr>
  </w:style>
  <w:style w:type="character" w:styleId="IntensiverVerweis">
    <w:name w:val="Intense Reference"/>
    <w:basedOn w:val="Absatz-Standardschriftart"/>
    <w:uiPriority w:val="32"/>
    <w:qFormat/>
    <w:rsid w:val="00C76C51"/>
    <w:rPr>
      <w:b/>
      <w:bCs/>
      <w:smallCaps/>
      <w:color w:val="5B9BD5" w:themeColor="accent1"/>
      <w:spacing w:val="5"/>
    </w:rPr>
  </w:style>
  <w:style w:type="character" w:styleId="Fett">
    <w:name w:val="Strong"/>
    <w:basedOn w:val="Absatz-Standardschriftart"/>
    <w:qFormat/>
    <w:rsid w:val="00C76C51"/>
    <w:rPr>
      <w:b/>
      <w:bCs/>
    </w:rPr>
  </w:style>
  <w:style w:type="paragraph" w:styleId="Listenabsatz">
    <w:name w:val="List Paragraph"/>
    <w:basedOn w:val="Standard"/>
    <w:uiPriority w:val="34"/>
    <w:qFormat/>
    <w:rsid w:val="00E4194B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rkgreif\Desktop\FMS%20PA%20Berichtvorl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5F1EC04B94E508119B8B39DB45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CE50F-9470-46D2-9DD7-A76E000FD94C}"/>
      </w:docPartPr>
      <w:docPartBody>
        <w:p w:rsidR="0048517F" w:rsidRDefault="001D64E8" w:rsidP="001D64E8">
          <w:pPr>
            <w:pStyle w:val="8125F1EC04B94E508119B8B39DB45563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1B6A0B1EDF0043D38B9B32A86DAC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39124-C784-4EEA-BE0C-AEEA650A39FE}"/>
      </w:docPartPr>
      <w:docPartBody>
        <w:p w:rsidR="0048517F" w:rsidRDefault="001D64E8" w:rsidP="001D64E8">
          <w:pPr>
            <w:pStyle w:val="1B6A0B1EDF0043D38B9B32A86DAC6775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C3F0E7C5393549D4A91A03C421E41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DA059-D5F8-4A60-9DDB-A2037FCA073C}"/>
      </w:docPartPr>
      <w:docPartBody>
        <w:p w:rsidR="0048517F" w:rsidRDefault="001D64E8" w:rsidP="001D64E8">
          <w:pPr>
            <w:pStyle w:val="C3F0E7C5393549D4A91A03C421E4128F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DB20423297C94962AF49A923AC1C7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D157-1F52-4C7C-BA22-72DB0B334CE2}"/>
      </w:docPartPr>
      <w:docPartBody>
        <w:p w:rsidR="0048517F" w:rsidRDefault="001D64E8" w:rsidP="001D64E8">
          <w:pPr>
            <w:pStyle w:val="DB20423297C94962AF49A923AC1C7313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FF48477378A4B879961C66537534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4B55-EBAF-45A0-B53B-CBCBE3487AB9}"/>
      </w:docPartPr>
      <w:docPartBody>
        <w:p w:rsidR="0048517F" w:rsidRDefault="001D64E8" w:rsidP="001D64E8">
          <w:pPr>
            <w:pStyle w:val="8FF48477378A4B879961C66537534F28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BDC2A2A241984866913635B51DBC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D03B-392F-42EE-B005-1D9B12C89E63}"/>
      </w:docPartPr>
      <w:docPartBody>
        <w:p w:rsidR="0048517F" w:rsidRDefault="001D64E8" w:rsidP="001D64E8">
          <w:pPr>
            <w:pStyle w:val="BDC2A2A241984866913635B51DBC8757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F455BE27CF942CD850CDA11CA1E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26833-3040-4C5B-A9D9-1AD9E217D143}"/>
      </w:docPartPr>
      <w:docPartBody>
        <w:p w:rsidR="0048517F" w:rsidRDefault="001D64E8" w:rsidP="001D64E8">
          <w:pPr>
            <w:pStyle w:val="EF455BE27CF942CD850CDA11CA1E27A210"/>
          </w:pPr>
          <w:r w:rsidRPr="001B4A32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7E"/>
    <w:rsid w:val="001D64E8"/>
    <w:rsid w:val="00407287"/>
    <w:rsid w:val="0048517F"/>
    <w:rsid w:val="0059154C"/>
    <w:rsid w:val="009A14BE"/>
    <w:rsid w:val="00AD6652"/>
    <w:rsid w:val="00C54416"/>
    <w:rsid w:val="00DE0046"/>
    <w:rsid w:val="00E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83919679514E0CA0B09633CB9FD54D">
    <w:name w:val="3383919679514E0CA0B09633CB9FD54D"/>
    <w:rsid w:val="00E15D7E"/>
  </w:style>
  <w:style w:type="character" w:styleId="Platzhaltertext">
    <w:name w:val="Placeholder Text"/>
    <w:basedOn w:val="Absatz-Standardschriftart"/>
    <w:uiPriority w:val="99"/>
    <w:semiHidden/>
    <w:rsid w:val="001D64E8"/>
    <w:rPr>
      <w:color w:val="808080"/>
    </w:rPr>
  </w:style>
  <w:style w:type="paragraph" w:customStyle="1" w:styleId="D699E8F6DC8A4A6083C2136746BC43FD">
    <w:name w:val="D699E8F6DC8A4A6083C2136746BC43FD"/>
    <w:rsid w:val="0048517F"/>
  </w:style>
  <w:style w:type="paragraph" w:customStyle="1" w:styleId="42729A6AF54E4AB9B87764015F635DBC">
    <w:name w:val="42729A6AF54E4AB9B87764015F635DBC"/>
    <w:rsid w:val="0048517F"/>
  </w:style>
  <w:style w:type="paragraph" w:customStyle="1" w:styleId="5453B59DB23244E4835FFD24BF335489">
    <w:name w:val="5453B59DB23244E4835FFD24BF335489"/>
    <w:rsid w:val="0048517F"/>
  </w:style>
  <w:style w:type="paragraph" w:customStyle="1" w:styleId="12679C9013CC4B4186D752141152A80E">
    <w:name w:val="12679C9013CC4B4186D752141152A80E"/>
    <w:rsid w:val="0048517F"/>
  </w:style>
  <w:style w:type="paragraph" w:customStyle="1" w:styleId="8125F1EC04B94E508119B8B39DB45563">
    <w:name w:val="8125F1EC04B94E508119B8B39DB4556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">
    <w:name w:val="1B6A0B1EDF0043D38B9B32A86DAC677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">
    <w:name w:val="C3F0E7C5393549D4A91A03C421E4128F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">
    <w:name w:val="DB20423297C94962AF49A923AC1C731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">
    <w:name w:val="8FF48477378A4B879961C66537534F28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">
    <w:name w:val="BDC2A2A241984866913635B51DBC875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">
    <w:name w:val="EF455BE27CF942CD850CDA11CA1E27A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1">
    <w:name w:val="8125F1EC04B94E508119B8B39DB45563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1">
    <w:name w:val="1B6A0B1EDF0043D38B9B32A86DAC6775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1">
    <w:name w:val="C3F0E7C5393549D4A91A03C421E4128F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1">
    <w:name w:val="DB20423297C94962AF49A923AC1C7313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1">
    <w:name w:val="8FF48477378A4B879961C66537534F28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1">
    <w:name w:val="BDC2A2A241984866913635B51DBC8757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1">
    <w:name w:val="EF455BE27CF942CD850CDA11CA1E27A21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2">
    <w:name w:val="8125F1EC04B94E508119B8B39DB45563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2">
    <w:name w:val="1B6A0B1EDF0043D38B9B32A86DAC6775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2">
    <w:name w:val="C3F0E7C5393549D4A91A03C421E4128F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2">
    <w:name w:val="DB20423297C94962AF49A923AC1C7313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2">
    <w:name w:val="8FF48477378A4B879961C66537534F28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2">
    <w:name w:val="BDC2A2A241984866913635B51DBC8757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2">
    <w:name w:val="EF455BE27CF942CD850CDA11CA1E27A22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3">
    <w:name w:val="8125F1EC04B94E508119B8B39DB45563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3">
    <w:name w:val="1B6A0B1EDF0043D38B9B32A86DAC6775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3">
    <w:name w:val="C3F0E7C5393549D4A91A03C421E4128F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3">
    <w:name w:val="DB20423297C94962AF49A923AC1C7313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3">
    <w:name w:val="8FF48477378A4B879961C66537534F28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3">
    <w:name w:val="BDC2A2A241984866913635B51DBC8757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3">
    <w:name w:val="EF455BE27CF942CD850CDA11CA1E27A23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4">
    <w:name w:val="8125F1EC04B94E508119B8B39DB45563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4">
    <w:name w:val="1B6A0B1EDF0043D38B9B32A86DAC6775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4">
    <w:name w:val="C3F0E7C5393549D4A91A03C421E4128F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4">
    <w:name w:val="DB20423297C94962AF49A923AC1C7313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4">
    <w:name w:val="8FF48477378A4B879961C66537534F28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4">
    <w:name w:val="BDC2A2A241984866913635B51DBC8757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4">
    <w:name w:val="EF455BE27CF942CD850CDA11CA1E27A24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5">
    <w:name w:val="8125F1EC04B94E508119B8B39DB45563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5">
    <w:name w:val="1B6A0B1EDF0043D38B9B32A86DAC6775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5">
    <w:name w:val="C3F0E7C5393549D4A91A03C421E4128F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5">
    <w:name w:val="DB20423297C94962AF49A923AC1C7313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5">
    <w:name w:val="8FF48477378A4B879961C66537534F28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5">
    <w:name w:val="BDC2A2A241984866913635B51DBC8757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5">
    <w:name w:val="EF455BE27CF942CD850CDA11CA1E27A25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6">
    <w:name w:val="8125F1EC04B94E508119B8B39DB45563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6">
    <w:name w:val="1B6A0B1EDF0043D38B9B32A86DAC6775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6">
    <w:name w:val="C3F0E7C5393549D4A91A03C421E4128F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6">
    <w:name w:val="DB20423297C94962AF49A923AC1C7313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6">
    <w:name w:val="8FF48477378A4B879961C66537534F28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6">
    <w:name w:val="BDC2A2A241984866913635B51DBC8757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6">
    <w:name w:val="EF455BE27CF942CD850CDA11CA1E27A26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7">
    <w:name w:val="8125F1EC04B94E508119B8B39DB45563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7">
    <w:name w:val="1B6A0B1EDF0043D38B9B32A86DAC6775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7">
    <w:name w:val="C3F0E7C5393549D4A91A03C421E4128F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7">
    <w:name w:val="DB20423297C94962AF49A923AC1C7313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7">
    <w:name w:val="8FF48477378A4B879961C66537534F28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7">
    <w:name w:val="BDC2A2A241984866913635B51DBC8757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7">
    <w:name w:val="EF455BE27CF942CD850CDA11CA1E27A27"/>
    <w:rsid w:val="0048517F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8">
    <w:name w:val="8125F1EC04B94E508119B8B39DB45563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8">
    <w:name w:val="1B6A0B1EDF0043D38B9B32A86DAC6775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8">
    <w:name w:val="C3F0E7C5393549D4A91A03C421E4128F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8">
    <w:name w:val="DB20423297C94962AF49A923AC1C7313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8">
    <w:name w:val="8FF48477378A4B879961C66537534F28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8">
    <w:name w:val="BDC2A2A241984866913635B51DBC8757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8">
    <w:name w:val="EF455BE27CF942CD850CDA11CA1E27A28"/>
    <w:rsid w:val="0059154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9">
    <w:name w:val="8125F1EC04B94E508119B8B39DB45563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9">
    <w:name w:val="1B6A0B1EDF0043D38B9B32A86DAC6775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9">
    <w:name w:val="C3F0E7C5393549D4A91A03C421E4128F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9">
    <w:name w:val="DB20423297C94962AF49A923AC1C7313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9">
    <w:name w:val="8FF48477378A4B879961C66537534F28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9">
    <w:name w:val="BDC2A2A241984866913635B51DBC8757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9">
    <w:name w:val="EF455BE27CF942CD850CDA11CA1E27A29"/>
    <w:rsid w:val="00DE0046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125F1EC04B94E508119B8B39DB4556310">
    <w:name w:val="8125F1EC04B94E508119B8B39DB45563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1B6A0B1EDF0043D38B9B32A86DAC677510">
    <w:name w:val="1B6A0B1EDF0043D38B9B32A86DAC6775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C3F0E7C5393549D4A91A03C421E4128F10">
    <w:name w:val="C3F0E7C5393549D4A91A03C421E4128F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DB20423297C94962AF49A923AC1C731310">
    <w:name w:val="DB20423297C94962AF49A923AC1C7313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8FF48477378A4B879961C66537534F2810">
    <w:name w:val="8FF48477378A4B879961C66537534F28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BDC2A2A241984866913635B51DBC875710">
    <w:name w:val="BDC2A2A241984866913635B51DBC8757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EF455BE27CF942CD850CDA11CA1E27A210">
    <w:name w:val="EF455BE27CF942CD850CDA11CA1E27A210"/>
    <w:rsid w:val="001D64E8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9D58-F04E-4C5E-BD6B-6981C34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FMS PA Berichtvorlage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Projektartiges Arbeiten</vt:lpstr>
    </vt:vector>
  </TitlesOfParts>
  <Company>EKD Baselland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Projektartiges Arbeiten</dc:title>
  <dc:subject/>
  <dc:creator>Greif Barbara</dc:creator>
  <cp:keywords/>
  <dc:description/>
  <cp:lastModifiedBy>Ardüser-Herold, Beat (GymMU)</cp:lastModifiedBy>
  <cp:revision>9</cp:revision>
  <cp:lastPrinted>2018-06-29T12:12:00Z</cp:lastPrinted>
  <dcterms:created xsi:type="dcterms:W3CDTF">2018-06-29T08:10:00Z</dcterms:created>
  <dcterms:modified xsi:type="dcterms:W3CDTF">2018-06-29T12:14:00Z</dcterms:modified>
</cp:coreProperties>
</file>